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1701"/>
        <w:gridCol w:w="1560"/>
        <w:gridCol w:w="1984"/>
        <w:gridCol w:w="1701"/>
        <w:gridCol w:w="2268"/>
      </w:tblGrid>
      <w:tr w:rsidR="003A6F07" w:rsidRPr="001922AC">
        <w:trPr>
          <w:tblHeader/>
          <w:tblCellSpacing w:w="0" w:type="dxa"/>
        </w:trPr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790495">
              <w:rPr>
                <w:rFonts w:ascii="Arial" w:hAnsi="Arial" w:cs="Arial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790495">
              <w:rPr>
                <w:rFonts w:ascii="Arial" w:hAnsi="Arial" w:cs="Arial"/>
                <w:b/>
                <w:bCs/>
                <w:color w:val="000000"/>
                <w:lang w:eastAsia="hr-HR"/>
              </w:rPr>
              <w:t>PTT_BROJ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790495">
              <w:rPr>
                <w:rFonts w:ascii="Arial" w:hAnsi="Arial" w:cs="Arial"/>
                <w:b/>
                <w:bCs/>
                <w:color w:val="000000"/>
                <w:lang w:eastAsia="hr-HR"/>
              </w:rPr>
              <w:t>PTT_MJESTO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790495">
              <w:rPr>
                <w:rFonts w:ascii="Arial" w:hAnsi="Arial" w:cs="Arial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790495">
              <w:rPr>
                <w:rFonts w:ascii="Arial" w:hAnsi="Arial" w:cs="Arial"/>
                <w:b/>
                <w:bCs/>
                <w:color w:val="000000"/>
                <w:lang w:eastAsia="hr-HR"/>
              </w:rPr>
              <w:t>VLASNIK_IME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790495">
              <w:rPr>
                <w:rFonts w:ascii="Arial" w:hAnsi="Arial" w:cs="Arial"/>
                <w:b/>
                <w:bCs/>
                <w:color w:val="000000"/>
                <w:lang w:eastAsia="hr-HR"/>
              </w:rPr>
              <w:t>VLASNIK_PREZIME</w:t>
            </w:r>
          </w:p>
        </w:tc>
      </w:tr>
      <w:tr w:rsidR="003A6F07" w:rsidRPr="001922AC">
        <w:trPr>
          <w:tblCellSpacing w:w="0" w:type="dxa"/>
        </w:trPr>
        <w:tc>
          <w:tcPr>
            <w:tcW w:w="45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A6F07" w:rsidRPr="00790495" w:rsidRDefault="003A6F07" w:rsidP="0079049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KADLIČEK, AUTOLIMARSKA I LAKIRERSKA RADIONICA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44330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NOVSKA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STARA SUBOCKA 21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SLAVKO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KADLIČEK</w:t>
            </w:r>
          </w:p>
        </w:tc>
      </w:tr>
      <w:tr w:rsidR="003A6F07" w:rsidRPr="001922AC">
        <w:trPr>
          <w:tblCellSpacing w:w="0" w:type="dxa"/>
        </w:trPr>
        <w:tc>
          <w:tcPr>
            <w:tcW w:w="45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A6F07" w:rsidRPr="00790495" w:rsidRDefault="003A6F07" w:rsidP="0079049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O T T E N VULKANIZERSKI OBRT, AUTOSERVIS I VUČNA SLUŽBA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44415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TOPUSKO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PONIKVARI 81 A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IVAN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KOVAČEVIĆ</w:t>
            </w:r>
          </w:p>
        </w:tc>
      </w:tr>
      <w:tr w:rsidR="003A6F07" w:rsidRPr="001922AC">
        <w:trPr>
          <w:tblCellSpacing w:w="0" w:type="dxa"/>
        </w:trPr>
        <w:tc>
          <w:tcPr>
            <w:tcW w:w="45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A6F07" w:rsidRPr="00790495" w:rsidRDefault="003A6F07" w:rsidP="0079049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AUTOLIMARSKA RADIONICA, IVAN BEDEK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44272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LEKENIK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ZAGREBAČKA 16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IVAN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BEDEK</w:t>
            </w:r>
          </w:p>
        </w:tc>
      </w:tr>
      <w:tr w:rsidR="003A6F07" w:rsidRPr="001922AC">
        <w:trPr>
          <w:tblCellSpacing w:w="0" w:type="dxa"/>
        </w:trPr>
        <w:tc>
          <w:tcPr>
            <w:tcW w:w="45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A6F07" w:rsidRPr="00790495" w:rsidRDefault="003A6F07" w:rsidP="0079049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SLAVKO PUTRIĆ D.O.O.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44000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SISAK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GALDOVAČKA 260B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SLAVKO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PUTRIĆ</w:t>
            </w:r>
          </w:p>
        </w:tc>
      </w:tr>
      <w:tr w:rsidR="003A6F07" w:rsidRPr="001922AC">
        <w:trPr>
          <w:tblCellSpacing w:w="0" w:type="dxa"/>
        </w:trPr>
        <w:tc>
          <w:tcPr>
            <w:tcW w:w="45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A6F07" w:rsidRPr="00790495" w:rsidRDefault="003A6F07" w:rsidP="0079049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AUTOLIMARSKA RADIONICA MAGDIĆ, MARIJAN MAGDIĆA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44320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KUTINA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LIPA 35 A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MARIJAN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A6F07" w:rsidRPr="00790495" w:rsidRDefault="003A6F07" w:rsidP="0079049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790495">
              <w:rPr>
                <w:rFonts w:ascii="Arial" w:hAnsi="Arial" w:cs="Arial"/>
                <w:color w:val="000000"/>
                <w:lang w:eastAsia="hr-HR"/>
              </w:rPr>
              <w:t>MAGDIĆ</w:t>
            </w:r>
          </w:p>
        </w:tc>
      </w:tr>
    </w:tbl>
    <w:p w:rsidR="003A6F07" w:rsidRDefault="003A6F07"/>
    <w:p w:rsidR="003A6F07" w:rsidRDefault="003A6F07">
      <w:bookmarkStart w:id="0" w:name="_GoBack"/>
      <w:bookmarkEnd w:id="0"/>
    </w:p>
    <w:sectPr w:rsidR="003A6F07" w:rsidSect="0079049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07" w:rsidRDefault="003A6F07" w:rsidP="00B720F5">
      <w:pPr>
        <w:spacing w:after="0" w:line="240" w:lineRule="auto"/>
      </w:pPr>
      <w:r>
        <w:separator/>
      </w:r>
    </w:p>
  </w:endnote>
  <w:endnote w:type="continuationSeparator" w:id="0">
    <w:p w:rsidR="003A6F07" w:rsidRDefault="003A6F07" w:rsidP="00B7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07" w:rsidRDefault="003A6F07" w:rsidP="00B720F5">
      <w:pPr>
        <w:spacing w:after="0" w:line="240" w:lineRule="auto"/>
      </w:pPr>
      <w:r>
        <w:separator/>
      </w:r>
    </w:p>
  </w:footnote>
  <w:footnote w:type="continuationSeparator" w:id="0">
    <w:p w:rsidR="003A6F07" w:rsidRDefault="003A6F07" w:rsidP="00B7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07" w:rsidRDefault="003A6F07" w:rsidP="00B720F5">
    <w:pPr>
      <w:pStyle w:val="Header"/>
      <w:jc w:val="center"/>
    </w:pPr>
    <w:r>
      <w:t>LICENCIRANI U ZANIMANJU AUTOLIMAR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495"/>
    <w:rsid w:val="00131842"/>
    <w:rsid w:val="001922AC"/>
    <w:rsid w:val="00204E15"/>
    <w:rsid w:val="003372BD"/>
    <w:rsid w:val="003A6F07"/>
    <w:rsid w:val="0049573A"/>
    <w:rsid w:val="005F70E2"/>
    <w:rsid w:val="00790495"/>
    <w:rsid w:val="00850272"/>
    <w:rsid w:val="00B720F5"/>
    <w:rsid w:val="00F8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B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2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20F5"/>
  </w:style>
  <w:style w:type="paragraph" w:styleId="Footer">
    <w:name w:val="footer"/>
    <w:basedOn w:val="Normal"/>
    <w:link w:val="FooterChar"/>
    <w:uiPriority w:val="99"/>
    <w:rsid w:val="00B72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2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72</Words>
  <Characters>411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</dc:title>
  <dc:subject/>
  <dc:creator>Darija Halavanja</dc:creator>
  <cp:keywords/>
  <dc:description/>
  <cp:lastModifiedBy>pc</cp:lastModifiedBy>
  <cp:revision>2</cp:revision>
  <dcterms:created xsi:type="dcterms:W3CDTF">2016-06-24T10:38:00Z</dcterms:created>
  <dcterms:modified xsi:type="dcterms:W3CDTF">2016-06-24T10:38:00Z</dcterms:modified>
</cp:coreProperties>
</file>