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46"/>
        <w:gridCol w:w="1105"/>
        <w:gridCol w:w="1372"/>
        <w:gridCol w:w="2455"/>
        <w:gridCol w:w="1417"/>
        <w:gridCol w:w="1939"/>
      </w:tblGrid>
      <w:tr w:rsidR="00A652F0" w:rsidRPr="00CB06F0">
        <w:trPr>
          <w:tblHeader/>
          <w:tblCellSpacing w:w="0" w:type="dxa"/>
        </w:trPr>
        <w:tc>
          <w:tcPr>
            <w:tcW w:w="6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PTT_BROJ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PTT_MJESTO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VLASNIK_IME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VLASNIK_PREZIME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INSTALACIJE KATINIĆ, TOMISLAV KATINIĆ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44318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VOLODER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ZAGREBAČKA 140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KATINIĆ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PRIVREDA PETRINJA D.O.O.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44250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GUNDULIĆEVA 14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LJLJANA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KRIŽANIĆ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MARIĆ SERVIS D.O.O.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44272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LEKENIK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BANA J. JELAČIĆA 7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ŽELJKO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MARIĆ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VODOINSTALATER, LIMAR I IZVOĐENJE PLINSKIH INSTALACIJA HAIĆ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44320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NAZOROVA 3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NINO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HAIĆ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PLINOINSTALATERSKI OBRT PLIN, DARKO PEŠUT, DUŽICA 39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44271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LETOVANIĆ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DUŽICA 39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PEŠUT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PETREKOVIĆ USLUŽNI OBRT, VL. KREŠIMIR MAJCAN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GREDA 236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KREŠIMIR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MAJCAN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ELEKTRORADIONICA</w:t>
            </w: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br/>
              <w:t>VL. JOVO ŠAVRLJUGA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44330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DALMATINSKA BB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JOVO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ŠAVRLJUGA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TUŠA, OBRT ZA INSTALACIJSKE I GRAĐEVINSKE USLUGE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44250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MIRKA ANTOLIĆA 4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IVO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BABIĆ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VODOINSTALATER ŠIMIĆ, DRAGAN ŠIMIĆ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44250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MATIJE ANTOLCA 114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DRAGAN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ŠIMIĆ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PROIZVODNO-MONTAŽNA RADNJA TERMOPRODUKT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44330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SIGETAC 4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HRASTOVIĆ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NOVOKOM D.O.O.ZA KOMUNALNO GOSPODARSTVO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A. KNOPPA 1A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ŠUŠMEG, OBRT ZA LIMARSKE I VODOINSTALATERSKE RADOVE, VL. IVO ŠUŠMEG, DALIBOR ŠUŠMEG I IGOR ŠUŠMEG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44250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DRAŽENA PETROVIĆA 10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IVO</w:t>
            </w: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ŠUŠMEG</w:t>
            </w:r>
          </w:p>
        </w:tc>
      </w:tr>
      <w:tr w:rsidR="00A652F0" w:rsidRPr="00CB06F0">
        <w:trPr>
          <w:tblCellSpacing w:w="0" w:type="dxa"/>
        </w:trPr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652F0" w:rsidRPr="009D35A5" w:rsidRDefault="00A652F0" w:rsidP="009D35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SISAČKI VODOVOD D.O.O.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55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R. BOŠKOVIĆA 10</w:t>
            </w:r>
          </w:p>
        </w:tc>
        <w:tc>
          <w:tcPr>
            <w:tcW w:w="14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652F0" w:rsidRPr="009D35A5" w:rsidRDefault="00A652F0" w:rsidP="009D3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9D35A5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GRAD SISAK</w:t>
            </w:r>
          </w:p>
        </w:tc>
      </w:tr>
    </w:tbl>
    <w:p w:rsidR="00A652F0" w:rsidRDefault="00A652F0"/>
    <w:sectPr w:rsidR="00A652F0" w:rsidSect="009D35A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F0" w:rsidRDefault="00A652F0" w:rsidP="00976284">
      <w:pPr>
        <w:spacing w:after="0" w:line="240" w:lineRule="auto"/>
      </w:pPr>
      <w:r>
        <w:separator/>
      </w:r>
    </w:p>
  </w:endnote>
  <w:endnote w:type="continuationSeparator" w:id="0">
    <w:p w:rsidR="00A652F0" w:rsidRDefault="00A652F0" w:rsidP="0097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0" w:rsidRDefault="00A652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F0" w:rsidRDefault="00A652F0" w:rsidP="00976284">
      <w:pPr>
        <w:spacing w:after="0" w:line="240" w:lineRule="auto"/>
      </w:pPr>
      <w:r>
        <w:separator/>
      </w:r>
    </w:p>
  </w:footnote>
  <w:footnote w:type="continuationSeparator" w:id="0">
    <w:p w:rsidR="00A652F0" w:rsidRDefault="00A652F0" w:rsidP="0097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0" w:rsidRDefault="00A652F0" w:rsidP="00976284">
    <w:pPr>
      <w:pStyle w:val="Header"/>
      <w:jc w:val="center"/>
    </w:pPr>
    <w:bookmarkStart w:id="0" w:name="_GoBack"/>
    <w:bookmarkEnd w:id="0"/>
    <w:r>
      <w:t>LICENCIRANI U ZANIMANJU VODOINSTALATER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5A5"/>
    <w:rsid w:val="00131842"/>
    <w:rsid w:val="001D5ED1"/>
    <w:rsid w:val="001F3475"/>
    <w:rsid w:val="005F70E2"/>
    <w:rsid w:val="006C7FBB"/>
    <w:rsid w:val="00976284"/>
    <w:rsid w:val="009D35A5"/>
    <w:rsid w:val="00A652F0"/>
    <w:rsid w:val="00CB06F0"/>
    <w:rsid w:val="00D43B29"/>
    <w:rsid w:val="00F8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B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284"/>
  </w:style>
  <w:style w:type="paragraph" w:styleId="Footer">
    <w:name w:val="footer"/>
    <w:basedOn w:val="Normal"/>
    <w:link w:val="FooterChar"/>
    <w:uiPriority w:val="99"/>
    <w:rsid w:val="00976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994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</dc:title>
  <dc:subject/>
  <dc:creator>Darija Halavanja</dc:creator>
  <cp:keywords/>
  <dc:description/>
  <cp:lastModifiedBy>pc</cp:lastModifiedBy>
  <cp:revision>2</cp:revision>
  <dcterms:created xsi:type="dcterms:W3CDTF">2016-06-24T10:39:00Z</dcterms:created>
  <dcterms:modified xsi:type="dcterms:W3CDTF">2016-06-24T10:39:00Z</dcterms:modified>
</cp:coreProperties>
</file>